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456B6" w14:textId="3347E32D" w:rsidR="005E0CD6" w:rsidRDefault="00FF6A59" w:rsidP="0088500E">
      <w:pPr>
        <w:pStyle w:val="Ttulo"/>
        <w:ind w:left="0"/>
      </w:pPr>
      <w:sdt>
        <w:sdtPr>
          <w:rPr>
            <w:sz w:val="28"/>
          </w:rPr>
          <w:alias w:val="Escriba su nombre:"/>
          <w:tag w:val="Escriba su nombre:"/>
          <w:id w:val="65386479"/>
          <w:placeholder>
            <w:docPart w:val="E247152C62474B5FA3469DE777304FBA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caps w:val="0"/>
          </w:rPr>
        </w:sdtEndPr>
        <w:sdtContent>
          <w:r w:rsidR="00103690">
            <w:rPr>
              <w:sz w:val="28"/>
            </w:rPr>
            <w:t>V</w:t>
          </w:r>
          <w:r w:rsidR="00222FF3" w:rsidRPr="00462F4C">
            <w:rPr>
              <w:sz w:val="28"/>
            </w:rPr>
            <w:t xml:space="preserve"> EDICIÓN DEL PREMIO TRABAJO FIN DE GRADO DE TRABAJO SOCIAL</w:t>
          </w:r>
        </w:sdtContent>
      </w:sdt>
    </w:p>
    <w:p w14:paraId="3B1F39FE" w14:textId="77777777" w:rsidR="0088500E" w:rsidRDefault="0088500E" w:rsidP="0088500E">
      <w:pPr>
        <w:pStyle w:val="Textoindependiente"/>
        <w:spacing w:after="0"/>
        <w:rPr>
          <w:sz w:val="18"/>
          <w:szCs w:val="18"/>
        </w:rPr>
      </w:pPr>
    </w:p>
    <w:p w14:paraId="38008FC1" w14:textId="77777777" w:rsidR="004976BF" w:rsidRPr="006F1F5A" w:rsidRDefault="004976BF" w:rsidP="006F1F5A">
      <w:pPr>
        <w:pStyle w:val="Ttulo2"/>
        <w:shd w:val="clear" w:color="auto" w:fill="BFBFBF" w:themeFill="background1" w:themeFillShade="BF"/>
        <w:rPr>
          <w:sz w:val="32"/>
          <w:szCs w:val="32"/>
        </w:rPr>
      </w:pPr>
      <w:r w:rsidRPr="006F1F5A">
        <w:rPr>
          <w:sz w:val="32"/>
          <w:szCs w:val="32"/>
        </w:rPr>
        <w:t>DATOS DEL/A AUTOR/A DEL TRABAJO FIN DE GRADO: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primera tabla tiene el nombre de la empresa, la fecha y hora; la segunda tiene el nombre del entrevistador; la tercera tiene el puesto del entrevistador y su número de teléfono, y la cuarta tiene la posición solicitada y los conocimientos requeridos"/>
      </w:tblPr>
      <w:tblGrid>
        <w:gridCol w:w="2268"/>
        <w:gridCol w:w="7464"/>
      </w:tblGrid>
      <w:tr w:rsidR="004976BF" w14:paraId="4749C599" w14:textId="77777777" w:rsidTr="004976BF">
        <w:trPr>
          <w:trHeight w:val="481"/>
        </w:trPr>
        <w:tc>
          <w:tcPr>
            <w:tcW w:w="2268" w:type="dxa"/>
            <w:tcMar>
              <w:right w:w="115" w:type="dxa"/>
            </w:tcMar>
            <w:vAlign w:val="bottom"/>
          </w:tcPr>
          <w:p w14:paraId="0897A7B9" w14:textId="77777777" w:rsidR="004976BF" w:rsidRDefault="004976BF" w:rsidP="00CB3341">
            <w:pPr>
              <w:spacing w:after="0" w:line="240" w:lineRule="auto"/>
            </w:pPr>
            <w:r>
              <w:t>Nombre y apellidos</w:t>
            </w:r>
            <w:r>
              <w:rPr>
                <w:lang w:bidi="es-ES"/>
              </w:rPr>
              <w:t>:</w:t>
            </w:r>
          </w:p>
        </w:tc>
        <w:tc>
          <w:tcPr>
            <w:tcW w:w="7464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D0A180F" w14:textId="77777777" w:rsidR="004976BF" w:rsidRDefault="004976BF" w:rsidP="00CB3341">
            <w:pPr>
              <w:spacing w:after="0" w:line="240" w:lineRule="auto"/>
            </w:pPr>
          </w:p>
        </w:tc>
      </w:tr>
    </w:tbl>
    <w:tbl>
      <w:tblPr>
        <w:tblStyle w:val="Tablaconcuadrculaclara"/>
        <w:tblW w:w="5169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La primera tabla tiene el nombre de la empresa, la fecha y hora; la segunda tiene el nombre del entrevistador; la tercera tiene el puesto del entrevistador y su número de teléfono, y la cuarta tiene la posición solicitada y los conocimientos requeridos"/>
      </w:tblPr>
      <w:tblGrid>
        <w:gridCol w:w="586"/>
        <w:gridCol w:w="9489"/>
      </w:tblGrid>
      <w:tr w:rsidR="004976BF" w14:paraId="5B9D427D" w14:textId="77777777" w:rsidTr="004976BF">
        <w:trPr>
          <w:trHeight w:val="440"/>
        </w:trPr>
        <w:tc>
          <w:tcPr>
            <w:tcW w:w="586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742E69BA" w14:textId="77777777" w:rsidR="004976BF" w:rsidRDefault="004976BF" w:rsidP="00CB3341">
            <w:r>
              <w:t>DNI</w:t>
            </w:r>
            <w:r>
              <w:rPr>
                <w:lang w:bidi="es-ES"/>
              </w:rPr>
              <w:t>:</w:t>
            </w:r>
          </w:p>
        </w:tc>
        <w:tc>
          <w:tcPr>
            <w:tcW w:w="9490" w:type="dxa"/>
            <w:tcMar>
              <w:left w:w="0" w:type="dxa"/>
              <w:right w:w="115" w:type="dxa"/>
            </w:tcMar>
            <w:vAlign w:val="bottom"/>
          </w:tcPr>
          <w:p w14:paraId="339AFB08" w14:textId="77777777" w:rsidR="004976BF" w:rsidRDefault="004976BF" w:rsidP="00CB3341"/>
        </w:tc>
      </w:tr>
    </w:tbl>
    <w:tbl>
      <w:tblPr>
        <w:tblW w:w="271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primera tabla tiene el nombre de la empresa, la fecha y hora; la segunda tiene el nombre del entrevistador; la tercera tiene el puesto del entrevistador y su número de teléfono, y la cuarta tiene la posición solicitada y los conocimientos requeridos"/>
      </w:tblPr>
      <w:tblGrid>
        <w:gridCol w:w="1418"/>
        <w:gridCol w:w="3872"/>
      </w:tblGrid>
      <w:tr w:rsidR="004976BF" w14:paraId="522DD094" w14:textId="77777777" w:rsidTr="006F1F5A">
        <w:trPr>
          <w:trHeight w:val="698"/>
        </w:trPr>
        <w:tc>
          <w:tcPr>
            <w:tcW w:w="1418" w:type="dxa"/>
            <w:vAlign w:val="bottom"/>
          </w:tcPr>
          <w:p w14:paraId="3B0C946B" w14:textId="77777777" w:rsidR="004976BF" w:rsidRDefault="004976BF" w:rsidP="00CB3341">
            <w:pPr>
              <w:spacing w:before="100" w:beforeAutospacing="1" w:after="0" w:line="240" w:lineRule="auto"/>
            </w:pPr>
            <w:r>
              <w:t>Teléfono</w:t>
            </w:r>
            <w:r w:rsidR="00CB3341">
              <w:t>/s</w:t>
            </w:r>
            <w:r>
              <w:t>:</w:t>
            </w:r>
          </w:p>
        </w:tc>
        <w:tc>
          <w:tcPr>
            <w:tcW w:w="3872" w:type="dxa"/>
            <w:tcBorders>
              <w:bottom w:val="single" w:sz="4" w:space="0" w:color="000000" w:themeColor="text1"/>
            </w:tcBorders>
            <w:vAlign w:val="bottom"/>
          </w:tcPr>
          <w:p w14:paraId="6CA6B2FF" w14:textId="77777777" w:rsidR="004976BF" w:rsidRDefault="004976BF" w:rsidP="00CB3341">
            <w:pPr>
              <w:spacing w:before="100" w:beforeAutospacing="1" w:after="0" w:line="240" w:lineRule="auto"/>
            </w:pPr>
          </w:p>
        </w:tc>
      </w:tr>
    </w:tbl>
    <w:tbl>
      <w:tblPr>
        <w:tblStyle w:val="Tablaconcuadrculaclara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La primera tabla tiene el nombre de la empresa, la fecha y hora; la segunda tiene el nombre del entrevistador; la tercera tiene el puesto del entrevistador y su número de teléfono, y la cuarta tiene la posición solicitada y los conocimientos requeridos"/>
      </w:tblPr>
      <w:tblGrid>
        <w:gridCol w:w="1985"/>
        <w:gridCol w:w="7761"/>
      </w:tblGrid>
      <w:tr w:rsidR="004976BF" w14:paraId="3ECC6F95" w14:textId="77777777" w:rsidTr="004976BF">
        <w:trPr>
          <w:trHeight w:val="449"/>
        </w:trPr>
        <w:tc>
          <w:tcPr>
            <w:tcW w:w="198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42A7A5FE" w14:textId="77777777" w:rsidR="004976BF" w:rsidRDefault="004976BF" w:rsidP="00CB3341">
            <w:r>
              <w:t>Correo electrónico</w:t>
            </w:r>
            <w:r>
              <w:rPr>
                <w:lang w:bidi="es-ES"/>
              </w:rPr>
              <w:t>:</w:t>
            </w:r>
          </w:p>
        </w:tc>
        <w:tc>
          <w:tcPr>
            <w:tcW w:w="7761" w:type="dxa"/>
            <w:tcMar>
              <w:left w:w="0" w:type="dxa"/>
              <w:right w:w="0" w:type="dxa"/>
            </w:tcMar>
            <w:vAlign w:val="bottom"/>
          </w:tcPr>
          <w:p w14:paraId="3497CE27" w14:textId="77777777" w:rsidR="004976BF" w:rsidRDefault="004976BF" w:rsidP="00CB3341"/>
        </w:tc>
      </w:tr>
    </w:tbl>
    <w:p w14:paraId="43E1708F" w14:textId="77777777" w:rsidR="00CB3341" w:rsidRDefault="00CB3341" w:rsidP="004976BF"/>
    <w:p w14:paraId="3AA7F817" w14:textId="77777777" w:rsidR="004976BF" w:rsidRPr="006F1F5A" w:rsidRDefault="004976BF" w:rsidP="006F1F5A">
      <w:pPr>
        <w:pStyle w:val="Ttulo2"/>
        <w:shd w:val="clear" w:color="auto" w:fill="BFBFBF" w:themeFill="background1" w:themeFillShade="BF"/>
        <w:rPr>
          <w:sz w:val="32"/>
          <w:szCs w:val="32"/>
        </w:rPr>
      </w:pPr>
      <w:r w:rsidRPr="006F1F5A">
        <w:rPr>
          <w:sz w:val="32"/>
          <w:szCs w:val="32"/>
        </w:rPr>
        <w:t>datos del trabajo fin de grado</w:t>
      </w:r>
      <w:r w:rsidR="00622ADC" w:rsidRPr="006F1F5A">
        <w:rPr>
          <w:sz w:val="32"/>
          <w:szCs w:val="32"/>
        </w:rPr>
        <w:t>:</w:t>
      </w:r>
    </w:p>
    <w:tbl>
      <w:tblPr>
        <w:tblStyle w:val="Formulariodenotas1"/>
        <w:tblW w:w="5000" w:type="pct"/>
        <w:tblLayout w:type="fixed"/>
        <w:tblLook w:val="04A0" w:firstRow="1" w:lastRow="0" w:firstColumn="1" w:lastColumn="0" w:noHBand="0" w:noVBand="1"/>
        <w:tblDescription w:val="Espacio para anotar preguntas y notas de la tabla 1"/>
      </w:tblPr>
      <w:tblGrid>
        <w:gridCol w:w="1499"/>
        <w:gridCol w:w="1195"/>
        <w:gridCol w:w="7052"/>
      </w:tblGrid>
      <w:tr w:rsidR="004976BF" w14:paraId="75BA235B" w14:textId="77777777" w:rsidTr="006F1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9" w:type="dxa"/>
          </w:tcPr>
          <w:p w14:paraId="58E55189" w14:textId="77777777" w:rsidR="004976BF" w:rsidRDefault="004976BF" w:rsidP="002E597E">
            <w:r>
              <w:t>Título:</w:t>
            </w:r>
          </w:p>
        </w:tc>
        <w:tc>
          <w:tcPr>
            <w:tcW w:w="8247" w:type="dxa"/>
            <w:gridSpan w:val="2"/>
          </w:tcPr>
          <w:p w14:paraId="7075E409" w14:textId="77777777" w:rsidR="004976BF" w:rsidRDefault="004976BF" w:rsidP="004976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76BF" w14:paraId="7FD63B75" w14:textId="77777777" w:rsidTr="006F1F5A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14:paraId="00EB3E18" w14:textId="77777777" w:rsidR="004976BF" w:rsidRDefault="004976BF" w:rsidP="00754BE4">
            <w:pPr>
              <w:pStyle w:val="Notas"/>
              <w:spacing w:before="120"/>
            </w:pPr>
            <w:r>
              <w:t>Tutor</w:t>
            </w:r>
            <w:r w:rsidR="00754BE4">
              <w:t>(es)</w:t>
            </w:r>
            <w:r>
              <w:t>/a</w:t>
            </w:r>
            <w:r w:rsidR="00754BE4">
              <w:t>(s)</w:t>
            </w:r>
            <w:r w:rsidR="00754BE4">
              <w:rPr>
                <w:lang w:bidi="es-ES"/>
              </w:rPr>
              <w:t>:</w:t>
            </w:r>
          </w:p>
        </w:tc>
        <w:tc>
          <w:tcPr>
            <w:tcW w:w="8247" w:type="dxa"/>
            <w:gridSpan w:val="2"/>
          </w:tcPr>
          <w:p w14:paraId="5BB9BEB6" w14:textId="77777777" w:rsidR="004976BF" w:rsidRDefault="004976BF" w:rsidP="00CB3341">
            <w:pPr>
              <w:pStyle w:val="Notas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76BF" w:rsidRPr="006F1F5A" w14:paraId="1C09146D" w14:textId="77777777" w:rsidTr="006F1F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14:paraId="58B40006" w14:textId="77777777" w:rsidR="006F1F5A" w:rsidRDefault="006F1F5A" w:rsidP="002E597E"/>
          <w:p w14:paraId="0C71BE39" w14:textId="77777777" w:rsidR="004976BF" w:rsidRPr="006F1F5A" w:rsidRDefault="004976BF" w:rsidP="002E597E">
            <w:r w:rsidRPr="006F1F5A">
              <w:t>Calificación (numérica):</w:t>
            </w:r>
          </w:p>
        </w:tc>
        <w:tc>
          <w:tcPr>
            <w:tcW w:w="7052" w:type="dxa"/>
          </w:tcPr>
          <w:p w14:paraId="029B5499" w14:textId="77777777" w:rsidR="004976BF" w:rsidRPr="006F1F5A" w:rsidRDefault="004976BF" w:rsidP="002E5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3615ED6" w14:textId="77777777" w:rsidR="00CB3341" w:rsidRPr="00CB3341" w:rsidRDefault="00CB3341" w:rsidP="00CB3341"/>
    <w:p w14:paraId="697FFBED" w14:textId="77777777" w:rsidR="004976BF" w:rsidRPr="006F1F5A" w:rsidRDefault="00FF6A59" w:rsidP="006F1F5A">
      <w:pPr>
        <w:pStyle w:val="Ttulo2"/>
        <w:shd w:val="clear" w:color="auto" w:fill="BFBFBF" w:themeFill="background1" w:themeFillShade="BF"/>
        <w:rPr>
          <w:sz w:val="32"/>
          <w:szCs w:val="32"/>
        </w:rPr>
      </w:pPr>
      <w:sdt>
        <w:sdtPr>
          <w:rPr>
            <w:sz w:val="32"/>
            <w:szCs w:val="32"/>
          </w:rPr>
          <w:alias w:val="Notas adicionales:"/>
          <w:tag w:val="Notas adicionales:"/>
          <w:id w:val="-2105637154"/>
          <w:placeholder>
            <w:docPart w:val="B20471704E754ADBBBFAFBBC579BD63E"/>
          </w:placeholder>
          <w:temporary/>
          <w:showingPlcHdr/>
          <w15:appearance w15:val="hidden"/>
        </w:sdtPr>
        <w:sdtEndPr/>
        <w:sdtContent>
          <w:r w:rsidR="004976BF" w:rsidRPr="006F1F5A">
            <w:rPr>
              <w:sz w:val="32"/>
              <w:szCs w:val="32"/>
            </w:rPr>
            <w:t>Notas adicionales</w:t>
          </w:r>
        </w:sdtContent>
      </w:sdt>
      <w:r w:rsidR="00622ADC" w:rsidRPr="006F1F5A">
        <w:rPr>
          <w:sz w:val="32"/>
          <w:szCs w:val="32"/>
        </w:rPr>
        <w:t>:</w:t>
      </w:r>
    </w:p>
    <w:p w14:paraId="6DF0982C" w14:textId="77777777" w:rsidR="004976BF" w:rsidRDefault="00FF6A59" w:rsidP="004976BF">
      <w:sdt>
        <w:sdtPr>
          <w:alias w:val="Escriba las notas adicionales:"/>
          <w:tag w:val="Escriba las notas adicionales:"/>
          <w:id w:val="-1576816955"/>
          <w:placeholder>
            <w:docPart w:val="A68951F7E0A14403AB3E1320B67CE5E8"/>
          </w:placeholder>
          <w:temporary/>
          <w:showingPlcHdr/>
          <w15:appearance w15:val="hidden"/>
        </w:sdtPr>
        <w:sdtEndPr/>
        <w:sdtContent>
          <w:r w:rsidR="004976BF" w:rsidRPr="00622ADC">
            <w:rPr>
              <w:i/>
              <w:lang w:bidi="es-ES"/>
            </w:rPr>
            <w:t>Escriba las notas adicionales.</w:t>
          </w:r>
        </w:sdtContent>
      </w:sdt>
    </w:p>
    <w:p w14:paraId="420AD176" w14:textId="77777777" w:rsidR="00824BD9" w:rsidRDefault="00824BD9" w:rsidP="004C72F1">
      <w:pPr>
        <w:spacing w:line="100" w:lineRule="atLeast"/>
        <w:jc w:val="both"/>
        <w:rPr>
          <w:rFonts w:ascii="Futura" w:eastAsia="Helvetica" w:hAnsi="Futura" w:cs="Helvetica"/>
          <w:color w:val="000000"/>
        </w:rPr>
      </w:pPr>
    </w:p>
    <w:p w14:paraId="341270E9" w14:textId="77777777" w:rsidR="00824BD9" w:rsidRDefault="00824BD9" w:rsidP="004C72F1">
      <w:pPr>
        <w:spacing w:line="100" w:lineRule="atLeast"/>
        <w:jc w:val="both"/>
        <w:rPr>
          <w:rFonts w:ascii="Futura" w:eastAsia="Helvetica" w:hAnsi="Futura" w:cs="Helvetica"/>
          <w:color w:val="000000"/>
        </w:rPr>
      </w:pPr>
    </w:p>
    <w:p w14:paraId="42827AB4" w14:textId="77777777" w:rsidR="004C72F1" w:rsidRDefault="004C72F1" w:rsidP="004C72F1">
      <w:pPr>
        <w:spacing w:line="100" w:lineRule="atLeast"/>
        <w:jc w:val="both"/>
        <w:rPr>
          <w:rFonts w:ascii="Futura" w:eastAsia="Helvetica" w:hAnsi="Futura" w:cs="Helvetica"/>
          <w:color w:val="000000"/>
        </w:rPr>
      </w:pPr>
      <w:r>
        <w:rPr>
          <w:rFonts w:ascii="Futura" w:eastAsia="Helvetica" w:hAnsi="Futura" w:cs="Helvetica"/>
          <w:color w:val="000000"/>
        </w:rPr>
        <w:t xml:space="preserve">Teniendo en cuenta lo establecido en el Reglamento UE 2016/679 de Protección de Datos y demás disposiciones complementarias, autorizo a la Facultad de Educación y Trabajo Social y al Colegio de Trabajo Social de Valladolid y Segovia a utilizar los datos personales recogidos en el presente documento exclusivamente en el marco de la convocatoria de este premio. </w:t>
      </w:r>
    </w:p>
    <w:p w14:paraId="22AA1FFD" w14:textId="77777777" w:rsidR="004C72F1" w:rsidRDefault="004C72F1" w:rsidP="004C72F1">
      <w:pPr>
        <w:spacing w:line="100" w:lineRule="atLeast"/>
        <w:jc w:val="both"/>
        <w:rPr>
          <w:rFonts w:ascii="Futura" w:eastAsia="Helvetica" w:hAnsi="Futura" w:cs="Helvetica"/>
          <w:color w:val="000000"/>
        </w:rPr>
      </w:pPr>
    </w:p>
    <w:p w14:paraId="7399E328" w14:textId="56DE4DB2" w:rsidR="00622ADC" w:rsidRDefault="00622ADC" w:rsidP="00622ADC">
      <w:pPr>
        <w:spacing w:line="100" w:lineRule="atLeast"/>
        <w:jc w:val="center"/>
        <w:rPr>
          <w:rFonts w:ascii="Futura" w:eastAsia="Helvetica" w:hAnsi="Futura" w:cs="Helvetica"/>
          <w:color w:val="000000"/>
        </w:rPr>
      </w:pPr>
      <w:r>
        <w:rPr>
          <w:rFonts w:ascii="Futura" w:eastAsia="Helvetica" w:hAnsi="Futura" w:cs="Helvetica"/>
          <w:color w:val="000000"/>
        </w:rPr>
        <w:t xml:space="preserve">Valladolid, a ____ de ______________ de </w:t>
      </w:r>
      <w:r w:rsidR="00462F4C">
        <w:rPr>
          <w:rFonts w:ascii="Futura" w:eastAsia="Helvetica" w:hAnsi="Futura" w:cs="Helvetica"/>
          <w:color w:val="000000"/>
        </w:rPr>
        <w:t>202</w:t>
      </w:r>
      <w:r w:rsidR="00103690">
        <w:rPr>
          <w:rFonts w:ascii="Futura" w:eastAsia="Helvetica" w:hAnsi="Futura" w:cs="Helvetica"/>
          <w:color w:val="000000"/>
        </w:rPr>
        <w:t>3</w:t>
      </w:r>
    </w:p>
    <w:p w14:paraId="71AC62D9" w14:textId="77777777" w:rsidR="0088500E" w:rsidRDefault="00622ADC" w:rsidP="00622ADC">
      <w:pPr>
        <w:spacing w:line="100" w:lineRule="atLeast"/>
        <w:jc w:val="center"/>
        <w:rPr>
          <w:rFonts w:ascii="Futura" w:eastAsia="Helvetica" w:hAnsi="Futura" w:cs="Helvetica"/>
          <w:color w:val="000000"/>
        </w:rPr>
      </w:pPr>
      <w:r>
        <w:rPr>
          <w:rFonts w:ascii="Futura" w:eastAsia="Helvetica" w:hAnsi="Futura" w:cs="Helvetica"/>
          <w:color w:val="000000"/>
        </w:rPr>
        <w:t>Firma:</w:t>
      </w:r>
    </w:p>
    <w:p w14:paraId="7D591FA1" w14:textId="77777777" w:rsidR="00622ADC" w:rsidRDefault="00622ADC" w:rsidP="00622ADC">
      <w:pPr>
        <w:spacing w:line="100" w:lineRule="atLeast"/>
        <w:jc w:val="center"/>
        <w:rPr>
          <w:rFonts w:ascii="Futura" w:eastAsia="Helvetica" w:hAnsi="Futura" w:cs="Helvetica"/>
          <w:color w:val="000000"/>
        </w:rPr>
      </w:pPr>
    </w:p>
    <w:tbl>
      <w:tblPr>
        <w:tblStyle w:val="Tabladecurrculumvtae"/>
        <w:tblW w:w="0" w:type="auto"/>
        <w:tblLook w:val="04A0" w:firstRow="1" w:lastRow="0" w:firstColumn="1" w:lastColumn="0" w:noHBand="0" w:noVBand="1"/>
      </w:tblPr>
      <w:tblGrid>
        <w:gridCol w:w="4873"/>
        <w:gridCol w:w="4873"/>
      </w:tblGrid>
      <w:tr w:rsidR="004976BF" w14:paraId="7240AA28" w14:textId="77777777" w:rsidTr="004976BF">
        <w:tc>
          <w:tcPr>
            <w:tcW w:w="4873" w:type="dxa"/>
          </w:tcPr>
          <w:p w14:paraId="5F1F6CFB" w14:textId="77777777" w:rsidR="004976BF" w:rsidRPr="004976BF" w:rsidRDefault="00622ADC" w:rsidP="0088500E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ascii="Futura" w:eastAsia="Helvetica" w:hAnsi="Futura" w:cs="Helvetica"/>
                <w:b/>
                <w:bCs/>
                <w:color w:val="000000"/>
                <w:sz w:val="18"/>
                <w:szCs w:val="18"/>
              </w:rPr>
              <w:t>SRA. PRESIDENTA DEL COLEGIO OFICIAL DE TRABAJO SOCIAL DE VALLADOLID Y SEGOVIA</w:t>
            </w:r>
          </w:p>
        </w:tc>
        <w:tc>
          <w:tcPr>
            <w:tcW w:w="4873" w:type="dxa"/>
          </w:tcPr>
          <w:p w14:paraId="53A4BF03" w14:textId="77777777" w:rsidR="004976BF" w:rsidRDefault="00622ADC" w:rsidP="00622ADC">
            <w:pPr>
              <w:spacing w:line="100" w:lineRule="atLeast"/>
              <w:rPr>
                <w:rFonts w:ascii="Futura" w:eastAsia="Helvetica" w:hAnsi="Futur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utura" w:eastAsia="Helvetica" w:hAnsi="Futura" w:cs="Helvetica"/>
                <w:b/>
                <w:bCs/>
                <w:color w:val="000000"/>
                <w:sz w:val="18"/>
                <w:szCs w:val="18"/>
              </w:rPr>
              <w:t xml:space="preserve">SR. DECANO DE LA </w:t>
            </w:r>
            <w:r w:rsidRPr="004F0777">
              <w:rPr>
                <w:rFonts w:ascii="Futura" w:eastAsia="Helvetica" w:hAnsi="Futura" w:cs="Helvetica"/>
                <w:b/>
                <w:bCs/>
                <w:color w:val="000000"/>
                <w:sz w:val="18"/>
                <w:szCs w:val="18"/>
              </w:rPr>
              <w:t>FACULTAD DE EDUCACIÓN Y TRABAJO SOCIAL. UNIVERSIDAD DE VALLADOLID</w:t>
            </w:r>
            <w:r>
              <w:rPr>
                <w:rFonts w:ascii="Futura" w:eastAsia="Helvetica" w:hAnsi="Futura" w:cs="Helvetic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5CCB918" w14:textId="77777777" w:rsidR="0088500E" w:rsidRDefault="0088500E" w:rsidP="000A0D31"/>
    <w:sectPr w:rsidR="0088500E" w:rsidSect="00FA0018">
      <w:footerReference w:type="default" r:id="rId9"/>
      <w:headerReference w:type="first" r:id="rId10"/>
      <w:footerReference w:type="first" r:id="rId11"/>
      <w:pgSz w:w="11906" w:h="16838" w:code="9"/>
      <w:pgMar w:top="1080" w:right="1080" w:bottom="1080" w:left="108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AF27E" w14:textId="77777777" w:rsidR="005E6BBD" w:rsidRDefault="005E6BBD">
      <w:pPr>
        <w:spacing w:after="0" w:line="240" w:lineRule="auto"/>
      </w:pPr>
      <w:r>
        <w:separator/>
      </w:r>
    </w:p>
    <w:p w14:paraId="2DB5C515" w14:textId="77777777" w:rsidR="005E6BBD" w:rsidRDefault="005E6BBD"/>
    <w:p w14:paraId="31569364" w14:textId="77777777" w:rsidR="005E6BBD" w:rsidRDefault="005E6BBD"/>
  </w:endnote>
  <w:endnote w:type="continuationSeparator" w:id="0">
    <w:p w14:paraId="61613838" w14:textId="77777777" w:rsidR="005E6BBD" w:rsidRDefault="005E6BBD">
      <w:pPr>
        <w:spacing w:after="0" w:line="240" w:lineRule="auto"/>
      </w:pPr>
      <w:r>
        <w:continuationSeparator/>
      </w:r>
    </w:p>
    <w:p w14:paraId="69B6B4D4" w14:textId="77777777" w:rsidR="005E6BBD" w:rsidRDefault="005E6BBD"/>
    <w:p w14:paraId="214405DB" w14:textId="77777777" w:rsidR="005E6BBD" w:rsidRDefault="005E6B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decurrculumvtae"/>
      <w:tblW w:w="5000" w:type="pct"/>
      <w:tblBorders>
        <w:top w:val="single" w:sz="4" w:space="0" w:color="2E74B5" w:themeColor="accent1" w:themeShade="BF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  <w:tblDescription w:val="Tabla de diseño de pie de página"/>
    </w:tblPr>
    <w:tblGrid>
      <w:gridCol w:w="3139"/>
      <w:gridCol w:w="6607"/>
    </w:tblGrid>
    <w:tr w:rsidR="008F11E2" w14:paraId="62BFCCBF" w14:textId="77777777" w:rsidTr="001E7033">
      <w:tc>
        <w:tcPr>
          <w:tcW w:w="3240" w:type="dxa"/>
        </w:tcPr>
        <w:p w14:paraId="461B5B82" w14:textId="77777777" w:rsidR="008F11E2" w:rsidRDefault="008F11E2" w:rsidP="003C409E">
          <w:pPr>
            <w:pStyle w:val="Piedepgina"/>
          </w:pPr>
          <w:r w:rsidRPr="008F11E2">
            <w:rPr>
              <w:lang w:bidi="es-ES"/>
            </w:rPr>
            <w:t xml:space="preserve">Página </w:t>
          </w:r>
          <w:r w:rsidRPr="008F11E2">
            <w:rPr>
              <w:lang w:bidi="es-ES"/>
            </w:rPr>
            <w:fldChar w:fldCharType="begin"/>
          </w:r>
          <w:r w:rsidRPr="008F11E2">
            <w:rPr>
              <w:lang w:bidi="es-ES"/>
            </w:rPr>
            <w:instrText xml:space="preserve"> PAGE </w:instrText>
          </w:r>
          <w:r w:rsidRPr="008F11E2">
            <w:rPr>
              <w:lang w:bidi="es-ES"/>
            </w:rPr>
            <w:fldChar w:fldCharType="separate"/>
          </w:r>
          <w:r w:rsidR="00462F4C">
            <w:rPr>
              <w:noProof/>
              <w:lang w:bidi="es-ES"/>
            </w:rPr>
            <w:t>2</w:t>
          </w:r>
          <w:r w:rsidRPr="008F11E2">
            <w:rPr>
              <w:lang w:bidi="es-ES"/>
            </w:rPr>
            <w:fldChar w:fldCharType="end"/>
          </w:r>
        </w:p>
      </w:tc>
      <w:tc>
        <w:tcPr>
          <w:tcW w:w="6840" w:type="dxa"/>
        </w:tcPr>
        <w:p w14:paraId="2292547C" w14:textId="0D5A2FA5" w:rsidR="008F11E2" w:rsidRDefault="00FF6A59" w:rsidP="001E7033">
          <w:pPr>
            <w:pStyle w:val="Piedepginaalineadoaladerecha"/>
          </w:pPr>
          <w:sdt>
            <w:sdtPr>
              <w:alias w:val="Escriba su nombre:"/>
              <w:tag w:val="Escriba su nombre:"/>
              <w:id w:val="1942648725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r>
                <w:t>V EDICIÓN DEL PREMIO TRABAJO FIN DE GRADO DE TRABAJO SOCIAL</w:t>
              </w:r>
            </w:sdtContent>
          </w:sdt>
        </w:p>
      </w:tc>
    </w:tr>
  </w:tbl>
  <w:p w14:paraId="731EA1F6" w14:textId="77777777" w:rsidR="009C4C2A" w:rsidRDefault="009C4C2A" w:rsidP="008F11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1724635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499D6E08" w14:textId="77777777" w:rsidR="001B4F9A" w:rsidRDefault="001B4F9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026741" wp14:editId="773FE20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2" name="E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0CDAB1" w14:textId="77777777" w:rsidR="001B4F9A" w:rsidRDefault="001B4F9A" w:rsidP="00622ADC">
                                  <w:pPr>
                                    <w:pStyle w:val="Piedepgina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00026741" id="Elipse 2" o:spid="_x0000_s1028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" fillcolor="#40618b" stroked="f">
                      <v:textbox>
                        <w:txbxContent>
                          <w:p w14:paraId="5C0CDAB1" w14:textId="77777777" w:rsidR="001B4F9A" w:rsidRDefault="001B4F9A" w:rsidP="00622ADC">
                            <w:pPr>
                              <w:pStyle w:val="Piedepgina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742E8FF7" w14:textId="77777777" w:rsidR="001B4F9A" w:rsidRDefault="001B4F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5E480" w14:textId="77777777" w:rsidR="005E6BBD" w:rsidRDefault="005E6BBD">
      <w:pPr>
        <w:spacing w:after="0" w:line="240" w:lineRule="auto"/>
      </w:pPr>
      <w:r>
        <w:separator/>
      </w:r>
    </w:p>
    <w:p w14:paraId="2F2BE063" w14:textId="77777777" w:rsidR="005E6BBD" w:rsidRDefault="005E6BBD"/>
    <w:p w14:paraId="414C004B" w14:textId="77777777" w:rsidR="005E6BBD" w:rsidRDefault="005E6BBD"/>
  </w:footnote>
  <w:footnote w:type="continuationSeparator" w:id="0">
    <w:p w14:paraId="1BB41E48" w14:textId="77777777" w:rsidR="005E6BBD" w:rsidRDefault="005E6BBD">
      <w:pPr>
        <w:spacing w:after="0" w:line="240" w:lineRule="auto"/>
      </w:pPr>
      <w:r>
        <w:continuationSeparator/>
      </w:r>
    </w:p>
    <w:p w14:paraId="67FA6C3F" w14:textId="77777777" w:rsidR="005E6BBD" w:rsidRDefault="005E6BBD"/>
    <w:p w14:paraId="0D17A0A8" w14:textId="77777777" w:rsidR="005E6BBD" w:rsidRDefault="005E6B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DAD4" w14:textId="77777777" w:rsidR="000D0D26" w:rsidRDefault="000D0D26" w:rsidP="000D0D26">
    <w:pPr>
      <w:pStyle w:val="Encabezado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181C20" wp14:editId="55FBCF4A">
              <wp:simplePos x="0" y="0"/>
              <wp:positionH relativeFrom="page">
                <wp:posOffset>3426460</wp:posOffset>
              </wp:positionH>
              <wp:positionV relativeFrom="paragraph">
                <wp:posOffset>-102870</wp:posOffset>
              </wp:positionV>
              <wp:extent cx="2505075" cy="1076325"/>
              <wp:effectExtent l="0" t="0" r="9525" b="952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4FCDD5" w14:textId="77777777" w:rsidR="000D0D26" w:rsidRDefault="000D0D26">
                          <w:r w:rsidRPr="00683F3C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3E8CFEC" wp14:editId="157D5572">
                                <wp:extent cx="2233944" cy="800100"/>
                                <wp:effectExtent l="0" t="0" r="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48113" cy="805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6181C2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69.8pt;margin-top:-8.1pt;width:197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" fillcolor="white [3201]" stroked="f" strokeweight=".5pt">
              <v:textbox>
                <w:txbxContent>
                  <w:p w14:paraId="434FCDD5" w14:textId="77777777" w:rsidR="000D0D26" w:rsidRDefault="000D0D26">
                    <w:r w:rsidRPr="00683F3C">
                      <w:rPr>
                        <w:noProof/>
                        <w:lang w:eastAsia="es-ES"/>
                      </w:rPr>
                      <w:drawing>
                        <wp:inline distT="0" distB="0" distL="0" distR="0" wp14:anchorId="03E8CFEC" wp14:editId="157D5572">
                          <wp:extent cx="2233944" cy="800100"/>
                          <wp:effectExtent l="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48113" cy="805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92DA0D" wp14:editId="5CC3F4AB">
              <wp:simplePos x="0" y="0"/>
              <wp:positionH relativeFrom="column">
                <wp:posOffset>1219200</wp:posOffset>
              </wp:positionH>
              <wp:positionV relativeFrom="paragraph">
                <wp:posOffset>-302895</wp:posOffset>
              </wp:positionV>
              <wp:extent cx="1619250" cy="13335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1333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094821" w14:textId="77777777" w:rsidR="000D0D26" w:rsidRDefault="000D0D26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273AF4A" wp14:editId="7B1857F6">
                                <wp:extent cx="1123950" cy="1123950"/>
                                <wp:effectExtent l="0" t="0" r="0" b="0"/>
                                <wp:docPr id="1" name="Imagen 1" descr="Resultado de imagen de logo colegio oficial trabajo social valladolid y segov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sultado de imagen de logo colegio oficial trabajo social valladolid y segov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950" cy="1123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4092DA0D" id="Cuadro de texto 4" o:spid="_x0000_s1027" type="#_x0000_t202" style="position:absolute;left:0;text-align:left;margin-left:96pt;margin-top:-23.85pt;width:127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" fillcolor="white [3201]" stroked="f" strokeweight=".5pt">
              <v:textbox>
                <w:txbxContent>
                  <w:p w14:paraId="4D094821" w14:textId="77777777" w:rsidR="000D0D26" w:rsidRDefault="000D0D26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273AF4A" wp14:editId="7B1857F6">
                          <wp:extent cx="1123950" cy="1123950"/>
                          <wp:effectExtent l="0" t="0" r="0" b="0"/>
                          <wp:docPr id="1" name="Imagen 1" descr="Resultado de imagen de logo colegio oficial trabajo social valladolid y segov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esultado de imagen de logo colegio oficial trabajo social valladolid y segov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950" cy="1123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820E690" w14:textId="77777777" w:rsidR="000D0D26" w:rsidRDefault="000D0D26" w:rsidP="000D0D26">
    <w:pPr>
      <w:pStyle w:val="Encabezado"/>
      <w:jc w:val="center"/>
    </w:pPr>
  </w:p>
  <w:p w14:paraId="213A1495" w14:textId="77777777" w:rsidR="000D0D26" w:rsidRDefault="000D0D26" w:rsidP="000D0D26">
    <w:pPr>
      <w:pStyle w:val="Encabezado"/>
      <w:jc w:val="center"/>
    </w:pPr>
  </w:p>
  <w:p w14:paraId="4C344BC1" w14:textId="77777777" w:rsidR="000D0D26" w:rsidRDefault="000D0D26" w:rsidP="000D0D26">
    <w:pPr>
      <w:pStyle w:val="Encabezado"/>
      <w:jc w:val="center"/>
    </w:pPr>
  </w:p>
  <w:p w14:paraId="0D4B0ABA" w14:textId="77777777" w:rsidR="000D0D26" w:rsidRPr="000D0D26" w:rsidRDefault="000D0D26" w:rsidP="000D0D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C25B8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CD32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18CD6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27A0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5E666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41B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C0705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4F23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A00F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637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9C56A3"/>
    <w:multiLevelType w:val="hybridMultilevel"/>
    <w:tmpl w:val="FDA0A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66F58"/>
    <w:multiLevelType w:val="hybridMultilevel"/>
    <w:tmpl w:val="9BDE3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D026D"/>
    <w:multiLevelType w:val="hybridMultilevel"/>
    <w:tmpl w:val="8AEE2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B02AD"/>
    <w:multiLevelType w:val="hybridMultilevel"/>
    <w:tmpl w:val="C2AE0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FF3"/>
    <w:rsid w:val="00004F39"/>
    <w:rsid w:val="000841D8"/>
    <w:rsid w:val="000A0D31"/>
    <w:rsid w:val="000A27F3"/>
    <w:rsid w:val="000D0D26"/>
    <w:rsid w:val="000F06B1"/>
    <w:rsid w:val="00103690"/>
    <w:rsid w:val="00132325"/>
    <w:rsid w:val="00144807"/>
    <w:rsid w:val="001B4F9A"/>
    <w:rsid w:val="001E7033"/>
    <w:rsid w:val="001F2802"/>
    <w:rsid w:val="001F4456"/>
    <w:rsid w:val="00222FF3"/>
    <w:rsid w:val="0022794A"/>
    <w:rsid w:val="0028156A"/>
    <w:rsid w:val="002828A5"/>
    <w:rsid w:val="00293282"/>
    <w:rsid w:val="002A2BC2"/>
    <w:rsid w:val="002B2EA8"/>
    <w:rsid w:val="00306857"/>
    <w:rsid w:val="003341C4"/>
    <w:rsid w:val="00337BDA"/>
    <w:rsid w:val="00340376"/>
    <w:rsid w:val="0034063A"/>
    <w:rsid w:val="003F47D0"/>
    <w:rsid w:val="00415C27"/>
    <w:rsid w:val="004363AC"/>
    <w:rsid w:val="00462F4C"/>
    <w:rsid w:val="004857EE"/>
    <w:rsid w:val="00486FF2"/>
    <w:rsid w:val="004976BF"/>
    <w:rsid w:val="004C72F1"/>
    <w:rsid w:val="00507B3D"/>
    <w:rsid w:val="00545EBD"/>
    <w:rsid w:val="0056588A"/>
    <w:rsid w:val="00565958"/>
    <w:rsid w:val="005710A4"/>
    <w:rsid w:val="005E0CD6"/>
    <w:rsid w:val="005E6BBD"/>
    <w:rsid w:val="005F3232"/>
    <w:rsid w:val="005F5746"/>
    <w:rsid w:val="006039A6"/>
    <w:rsid w:val="00622ADC"/>
    <w:rsid w:val="00681958"/>
    <w:rsid w:val="006E0C31"/>
    <w:rsid w:val="006F1F5A"/>
    <w:rsid w:val="00750DC1"/>
    <w:rsid w:val="00754BE4"/>
    <w:rsid w:val="0076504D"/>
    <w:rsid w:val="0077248C"/>
    <w:rsid w:val="00776552"/>
    <w:rsid w:val="007A2EAE"/>
    <w:rsid w:val="007E341C"/>
    <w:rsid w:val="007E3DA2"/>
    <w:rsid w:val="007E59B8"/>
    <w:rsid w:val="007F70C7"/>
    <w:rsid w:val="00813FB8"/>
    <w:rsid w:val="00824BD9"/>
    <w:rsid w:val="008362E3"/>
    <w:rsid w:val="00847604"/>
    <w:rsid w:val="0088500E"/>
    <w:rsid w:val="008856E4"/>
    <w:rsid w:val="008A6B18"/>
    <w:rsid w:val="008F11E2"/>
    <w:rsid w:val="009376B4"/>
    <w:rsid w:val="00973159"/>
    <w:rsid w:val="0097602F"/>
    <w:rsid w:val="00986F49"/>
    <w:rsid w:val="009B4D16"/>
    <w:rsid w:val="009B5D1A"/>
    <w:rsid w:val="009C2979"/>
    <w:rsid w:val="009C4C2A"/>
    <w:rsid w:val="00A401F5"/>
    <w:rsid w:val="00A42251"/>
    <w:rsid w:val="00A71C6F"/>
    <w:rsid w:val="00A8253C"/>
    <w:rsid w:val="00AB3DA1"/>
    <w:rsid w:val="00AC5E68"/>
    <w:rsid w:val="00AF5F3D"/>
    <w:rsid w:val="00AF6711"/>
    <w:rsid w:val="00BB4129"/>
    <w:rsid w:val="00BD6544"/>
    <w:rsid w:val="00BF3396"/>
    <w:rsid w:val="00C25A19"/>
    <w:rsid w:val="00C320BC"/>
    <w:rsid w:val="00C379BF"/>
    <w:rsid w:val="00C5794C"/>
    <w:rsid w:val="00C64125"/>
    <w:rsid w:val="00C70F03"/>
    <w:rsid w:val="00C774C0"/>
    <w:rsid w:val="00C86A22"/>
    <w:rsid w:val="00CB3341"/>
    <w:rsid w:val="00D62B96"/>
    <w:rsid w:val="00D8174F"/>
    <w:rsid w:val="00DD1D85"/>
    <w:rsid w:val="00E22010"/>
    <w:rsid w:val="00E5345A"/>
    <w:rsid w:val="00EB452E"/>
    <w:rsid w:val="00FA0018"/>
    <w:rsid w:val="00FB32B3"/>
    <w:rsid w:val="00FB3F24"/>
    <w:rsid w:val="00FB5AB1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3768DE"/>
  <w15:chartTrackingRefBased/>
  <w15:docId w15:val="{7DCCCA8E-8D64-4BD4-9327-9BC50D8A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s-E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EA8"/>
  </w:style>
  <w:style w:type="paragraph" w:styleId="Ttulo1">
    <w:name w:val="heading 1"/>
    <w:basedOn w:val="Normal"/>
    <w:link w:val="Ttulo1Car"/>
    <w:uiPriority w:val="9"/>
    <w:qFormat/>
    <w:rsid w:val="001E703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3282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4"/>
    <w:unhideWhenUsed/>
    <w:qFormat/>
    <w:rsid w:val="00293282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4"/>
    <w:semiHidden/>
    <w:unhideWhenUsed/>
    <w:qFormat/>
    <w:rsid w:val="00415C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4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4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4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4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4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F11E2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1E2"/>
  </w:style>
  <w:style w:type="character" w:styleId="Textodelmarcadordeposicin">
    <w:name w:val="Placeholder Text"/>
    <w:basedOn w:val="Fuentedeprrafopredeter"/>
    <w:uiPriority w:val="99"/>
    <w:semiHidden/>
    <w:rsid w:val="00BF3396"/>
    <w:rPr>
      <w:color w:val="595959" w:themeColor="text1" w:themeTint="A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4"/>
    <w:rsid w:val="00AB3DA1"/>
    <w:rPr>
      <w:rFonts w:asciiTheme="majorHAnsi" w:eastAsiaTheme="majorEastAsia" w:hAnsiTheme="majorHAnsi" w:cstheme="majorBidi"/>
      <w:bCs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4"/>
    <w:semiHidden/>
    <w:rsid w:val="00AB3DA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4"/>
    <w:semiHidden/>
    <w:rsid w:val="00AB3D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4"/>
    <w:semiHidden/>
    <w:rsid w:val="00AB3D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4"/>
    <w:semiHidden/>
    <w:rsid w:val="00AB3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adecurrculumvtae">
    <w:name w:val="Tabla de currículum vítae"/>
    <w:basedOn w:val="Tablanormal"/>
    <w:uiPriority w:val="99"/>
    <w:rsid w:val="001E7033"/>
    <w:tblPr>
      <w:tblBorders>
        <w:bottom w:val="single" w:sz="4" w:space="0" w:color="2E74B5" w:themeColor="accent1" w:themeShade="BF"/>
        <w:insideH w:val="single" w:sz="4" w:space="0" w:color="2E74B5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nfasis">
    <w:name w:val="Emphasis"/>
    <w:basedOn w:val="Fuentedeprrafopredeter"/>
    <w:uiPriority w:val="1"/>
    <w:qFormat/>
    <w:rsid w:val="0022794A"/>
    <w:rPr>
      <w:color w:val="1F4E79" w:themeColor="accent1" w:themeShade="80"/>
    </w:rPr>
  </w:style>
  <w:style w:type="paragraph" w:customStyle="1" w:styleId="Informacindecontacto">
    <w:name w:val="Información de contacto"/>
    <w:basedOn w:val="Normal"/>
    <w:uiPriority w:val="2"/>
    <w:qFormat/>
    <w:rsid w:val="007E3DA2"/>
    <w:pPr>
      <w:spacing w:after="240" w:line="240" w:lineRule="auto"/>
      <w:contextualSpacing/>
      <w:jc w:val="right"/>
    </w:pPr>
    <w:rPr>
      <w:szCs w:val="18"/>
    </w:rPr>
  </w:style>
  <w:style w:type="paragraph" w:customStyle="1" w:styleId="Piedepginaalineadoaladerecha">
    <w:name w:val="Pie de página: alineado a la derecha"/>
    <w:basedOn w:val="Normal"/>
    <w:uiPriority w:val="99"/>
    <w:qFormat/>
    <w:rsid w:val="001E7033"/>
    <w:pPr>
      <w:spacing w:after="0" w:line="240" w:lineRule="auto"/>
      <w:jc w:val="right"/>
    </w:pPr>
  </w:style>
  <w:style w:type="paragraph" w:styleId="Listaconvietas">
    <w:name w:val="List Bullet"/>
    <w:basedOn w:val="Normal"/>
    <w:uiPriority w:val="5"/>
    <w:qFormat/>
    <w:rsid w:val="00293282"/>
    <w:pPr>
      <w:numPr>
        <w:numId w:val="2"/>
      </w:numPr>
      <w:contextualSpacing/>
    </w:pPr>
  </w:style>
  <w:style w:type="paragraph" w:styleId="Encabezado">
    <w:name w:val="header"/>
    <w:basedOn w:val="Normal"/>
    <w:link w:val="EncabezadoCar"/>
    <w:uiPriority w:val="99"/>
    <w:rsid w:val="00545EBD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5EBD"/>
  </w:style>
  <w:style w:type="paragraph" w:styleId="Textodeglobo">
    <w:name w:val="Balloon Text"/>
    <w:basedOn w:val="Normal"/>
    <w:link w:val="TextodegloboC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604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847604"/>
  </w:style>
  <w:style w:type="paragraph" w:styleId="Textodebloque">
    <w:name w:val="Block Text"/>
    <w:basedOn w:val="Normal"/>
    <w:uiPriority w:val="99"/>
    <w:semiHidden/>
    <w:unhideWhenUsed/>
    <w:rsid w:val="00BF3396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Textoindependiente">
    <w:name w:val="Body Text"/>
    <w:basedOn w:val="Normal"/>
    <w:link w:val="TextoindependienteCar"/>
    <w:unhideWhenUsed/>
    <w:rsid w:val="0084760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60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4760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4760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4760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4760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47604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4760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760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760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47604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4760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4760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4760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4760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47604"/>
    <w:rPr>
      <w:szCs w:val="16"/>
    </w:rPr>
  </w:style>
  <w:style w:type="character" w:styleId="Ttulodellibro">
    <w:name w:val="Book Title"/>
    <w:basedOn w:val="Fuentedeprrafopredeter"/>
    <w:uiPriority w:val="33"/>
    <w:semiHidden/>
    <w:qFormat/>
    <w:rsid w:val="00415C27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4760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8"/>
    <w:semiHidden/>
    <w:rsid w:val="00847604"/>
  </w:style>
  <w:style w:type="table" w:styleId="Cuadrculavistosa">
    <w:name w:val="Colorful Grid"/>
    <w:basedOn w:val="Tab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4760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760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760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76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760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8"/>
    <w:semiHidden/>
    <w:unhideWhenUsed/>
    <w:rsid w:val="00847604"/>
  </w:style>
  <w:style w:type="character" w:customStyle="1" w:styleId="FechaCar">
    <w:name w:val="Fecha Car"/>
    <w:basedOn w:val="Fuentedeprrafopredeter"/>
    <w:link w:val="Fecha"/>
    <w:uiPriority w:val="8"/>
    <w:semiHidden/>
    <w:rsid w:val="0084760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4760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47604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47604"/>
  </w:style>
  <w:style w:type="character" w:styleId="Refdenotaalfinal">
    <w:name w:val="endnote reference"/>
    <w:basedOn w:val="Fuentedeprrafopredeter"/>
    <w:uiPriority w:val="99"/>
    <w:semiHidden/>
    <w:unhideWhenUsed/>
    <w:rsid w:val="0084760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4760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8476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47604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84760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7604"/>
    <w:rPr>
      <w:szCs w:val="20"/>
    </w:rPr>
  </w:style>
  <w:style w:type="table" w:styleId="Tablaconcuadrcula1clara">
    <w:name w:val="Grid Table 1 Light"/>
    <w:basedOn w:val="Tabla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847604"/>
  </w:style>
  <w:style w:type="paragraph" w:styleId="DireccinHTML">
    <w:name w:val="HTML Address"/>
    <w:basedOn w:val="Normal"/>
    <w:link w:val="DireccinHTMLCar"/>
    <w:uiPriority w:val="99"/>
    <w:semiHidden/>
    <w:unhideWhenUsed/>
    <w:rsid w:val="00847604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4760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84760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84760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84760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4760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84760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84760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47604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4760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qFormat/>
    <w:rsid w:val="00415C27"/>
    <w:rPr>
      <w:i/>
      <w:iCs/>
      <w:color w:val="1F4E79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415C2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15C27"/>
    <w:rPr>
      <w:i/>
      <w:iCs/>
      <w:color w:val="1F4E79" w:themeColor="accent1" w:themeShade="80"/>
    </w:rPr>
  </w:style>
  <w:style w:type="character" w:styleId="Referenciaintensa">
    <w:name w:val="Intense Reference"/>
    <w:basedOn w:val="Fuentedeprrafopredeter"/>
    <w:uiPriority w:val="32"/>
    <w:semiHidden/>
    <w:qFormat/>
    <w:rsid w:val="00415C27"/>
    <w:rPr>
      <w:b/>
      <w:bCs/>
      <w:caps w:val="0"/>
      <w:smallCaps/>
      <w:color w:val="1F4E79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847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847604"/>
  </w:style>
  <w:style w:type="paragraph" w:styleId="Lista">
    <w:name w:val="List"/>
    <w:basedOn w:val="Normal"/>
    <w:uiPriority w:val="99"/>
    <w:semiHidden/>
    <w:unhideWhenUsed/>
    <w:rsid w:val="0084760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4760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4760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4760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47604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47604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47604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47604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47604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84760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4760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4760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4760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4760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5"/>
    <w:qFormat/>
    <w:rsid w:val="00293282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47604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47604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47604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47604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semiHidden/>
    <w:qFormat/>
    <w:rsid w:val="0084760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84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4760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4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476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"/>
    <w:semiHidden/>
    <w:unhideWhenUsed/>
    <w:qFormat/>
    <w:rsid w:val="0084760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60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84760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47604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47604"/>
  </w:style>
  <w:style w:type="character" w:styleId="Nmerodepgina">
    <w:name w:val="page number"/>
    <w:basedOn w:val="Fuentedeprrafopredeter"/>
    <w:uiPriority w:val="99"/>
    <w:semiHidden/>
    <w:unhideWhenUsed/>
    <w:rsid w:val="00847604"/>
  </w:style>
  <w:style w:type="table" w:styleId="Tablanormal1">
    <w:name w:val="Plain Table 1"/>
    <w:basedOn w:val="Tablanormal"/>
    <w:uiPriority w:val="4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1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2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3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4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760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415C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415C27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8"/>
    <w:semiHidden/>
    <w:unhideWhenUsed/>
    <w:rsid w:val="00847604"/>
  </w:style>
  <w:style w:type="character" w:customStyle="1" w:styleId="SaludoCar">
    <w:name w:val="Saludo Car"/>
    <w:basedOn w:val="Fuentedeprrafopredeter"/>
    <w:link w:val="Saludo"/>
    <w:uiPriority w:val="8"/>
    <w:semiHidden/>
    <w:rsid w:val="00847604"/>
  </w:style>
  <w:style w:type="paragraph" w:styleId="Firma">
    <w:name w:val="Signature"/>
    <w:basedOn w:val="Normal"/>
    <w:link w:val="FirmaC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8"/>
    <w:semiHidden/>
    <w:rsid w:val="00847604"/>
  </w:style>
  <w:style w:type="character" w:styleId="Textoennegrita">
    <w:name w:val="Strong"/>
    <w:basedOn w:val="Fuentedeprrafopredeter"/>
    <w:uiPriority w:val="9"/>
    <w:semiHidden/>
    <w:qFormat/>
    <w:rsid w:val="00847604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4857EE"/>
    <w:pPr>
      <w:numPr>
        <w:ilvl w:val="1"/>
      </w:numPr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4857EE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qFormat/>
    <w:rsid w:val="0084760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qFormat/>
    <w:rsid w:val="0084760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84760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84760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84760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8476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8476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84760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84760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84760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84760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84760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8476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84760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84760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84760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84760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84760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847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8476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8476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84760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8476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847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84760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84760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84760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8476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8476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8476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84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84760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3"/>
    <w:qFormat/>
    <w:rsid w:val="00293282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</w:rPr>
  </w:style>
  <w:style w:type="character" w:customStyle="1" w:styleId="TtuloCar">
    <w:name w:val="Título Car"/>
    <w:basedOn w:val="Fuentedeprrafopredeter"/>
    <w:link w:val="Ttulo"/>
    <w:uiPriority w:val="3"/>
    <w:rsid w:val="00AB3DA1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shd w:val="clear" w:color="auto" w:fill="2E74B5" w:themeFill="accent1" w:themeFillShade="BF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84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4760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4760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4760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4760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4760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4760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4760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4760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4760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B2EA8"/>
    <w:pPr>
      <w:keepNext/>
      <w:keepLines/>
      <w:outlineLvl w:val="9"/>
    </w:pPr>
    <w:rPr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507B3D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</w:rPr>
  </w:style>
  <w:style w:type="character" w:customStyle="1" w:styleId="Ttulo2Car">
    <w:name w:val="Título 2 Car"/>
    <w:basedOn w:val="Fuentedeprrafopredeter"/>
    <w:link w:val="Ttulo2"/>
    <w:uiPriority w:val="9"/>
    <w:rsid w:val="004976BF"/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table" w:customStyle="1" w:styleId="Formulariodenotas">
    <w:name w:val="Formulario de notas"/>
    <w:basedOn w:val="Tablanormal"/>
    <w:uiPriority w:val="99"/>
    <w:rsid w:val="004976BF"/>
    <w:pPr>
      <w:spacing w:after="0" w:line="240" w:lineRule="auto"/>
    </w:pPr>
    <w:rPr>
      <w:color w:val="auto"/>
    </w:r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as">
    <w:name w:val="Notas"/>
    <w:basedOn w:val="Normal"/>
    <w:uiPriority w:val="10"/>
    <w:qFormat/>
    <w:rsid w:val="004976BF"/>
    <w:pPr>
      <w:spacing w:before="400" w:after="0" w:line="276" w:lineRule="auto"/>
    </w:pPr>
    <w:rPr>
      <w:color w:val="auto"/>
      <w:spacing w:val="-4"/>
      <w:sz w:val="21"/>
      <w:szCs w:val="20"/>
    </w:rPr>
  </w:style>
  <w:style w:type="table" w:customStyle="1" w:styleId="Formulariodenotas1">
    <w:name w:val="Formulario de notas 1"/>
    <w:basedOn w:val="Tablanormal"/>
    <w:uiPriority w:val="99"/>
    <w:rsid w:val="004976BF"/>
    <w:pPr>
      <w:spacing w:after="0" w:line="240" w:lineRule="auto"/>
    </w:pPr>
    <w:rPr>
      <w:color w:val="auto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\AppData\Roaming\Microsoft\Plantillas\Curr&#237;culum%20v&#237;tae%20para%20transferencia%20interna%20de%20la%20empres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47152C62474B5FA3469DE777304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B88A1-1BBE-48EC-B371-1B5CF2531116}"/>
      </w:docPartPr>
      <w:docPartBody>
        <w:p w:rsidR="003449CE" w:rsidRDefault="00823CC4">
          <w:pPr>
            <w:pStyle w:val="E247152C62474B5FA3469DE777304FBA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B20471704E754ADBBBFAFBBC579BD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C2A3A-2494-4E6D-AD68-0823FDA075DA}"/>
      </w:docPartPr>
      <w:docPartBody>
        <w:p w:rsidR="004B7E3B" w:rsidRDefault="00B27760" w:rsidP="00B27760">
          <w:pPr>
            <w:pStyle w:val="B20471704E754ADBBBFAFBBC579BD63E"/>
          </w:pPr>
          <w:r>
            <w:rPr>
              <w:lang w:bidi="es-ES"/>
            </w:rPr>
            <w:t>Notas adicionales</w:t>
          </w:r>
        </w:p>
      </w:docPartBody>
    </w:docPart>
    <w:docPart>
      <w:docPartPr>
        <w:name w:val="A68951F7E0A14403AB3E1320B67CE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A3BA1-56A4-4D84-B740-4D0341DEACF0}"/>
      </w:docPartPr>
      <w:docPartBody>
        <w:p w:rsidR="004B7E3B" w:rsidRDefault="00B27760" w:rsidP="00B27760">
          <w:pPr>
            <w:pStyle w:val="A68951F7E0A14403AB3E1320B67CE5E8"/>
          </w:pPr>
          <w:r>
            <w:rPr>
              <w:lang w:bidi="es-ES"/>
            </w:rPr>
            <w:t>Escriba las notas adicionales.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C4"/>
    <w:rsid w:val="000F1B4B"/>
    <w:rsid w:val="003449CE"/>
    <w:rsid w:val="00374FA3"/>
    <w:rsid w:val="004B7E3B"/>
    <w:rsid w:val="005112A0"/>
    <w:rsid w:val="00557056"/>
    <w:rsid w:val="00625609"/>
    <w:rsid w:val="00823CC4"/>
    <w:rsid w:val="00A974FC"/>
    <w:rsid w:val="00AC1B38"/>
    <w:rsid w:val="00B27760"/>
    <w:rsid w:val="00C836B3"/>
    <w:rsid w:val="00CE5F9A"/>
    <w:rsid w:val="00F6119A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1"/>
    <w:qFormat/>
    <w:rPr>
      <w:color w:val="1F3864" w:themeColor="accent1" w:themeShade="80"/>
    </w:rPr>
  </w:style>
  <w:style w:type="paragraph" w:customStyle="1" w:styleId="E247152C62474B5FA3469DE777304FBA">
    <w:name w:val="E247152C62474B5FA3469DE777304FBA"/>
  </w:style>
  <w:style w:type="paragraph" w:customStyle="1" w:styleId="B20471704E754ADBBBFAFBBC579BD63E">
    <w:name w:val="B20471704E754ADBBBFAFBBC579BD63E"/>
    <w:rsid w:val="00B27760"/>
  </w:style>
  <w:style w:type="paragraph" w:customStyle="1" w:styleId="A68951F7E0A14403AB3E1320B67CE5E8">
    <w:name w:val="A68951F7E0A14403AB3E1320B67CE5E8"/>
    <w:rsid w:val="00B277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E71129-DA98-45E2-88C4-BF798C52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para transferencia interna de la empresa.dotx</Template>
  <TotalTime>2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keywords>V EDICIÓN DEL PREMIO TRABAJO FIN DE GRADO DE TRABAJO SOCIAL</cp:keywords>
  <cp:lastModifiedBy>JUAN MARIA PRIETO LOBATO</cp:lastModifiedBy>
  <cp:revision>5</cp:revision>
  <dcterms:created xsi:type="dcterms:W3CDTF">2021-04-28T11:21:00Z</dcterms:created>
  <dcterms:modified xsi:type="dcterms:W3CDTF">2023-11-28T10:28:00Z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